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9206DD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006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 ) ½ ( meia ) diária ao Sra. </w:t>
      </w:r>
      <w:r w:rsidR="002F5EC8">
        <w:t>ERINEIDE DIAS DE SOUZA PAULO</w:t>
      </w:r>
      <w:r>
        <w:rPr>
          <w:rFonts w:ascii="Arial" w:hAnsi="Arial" w:cs="Arial"/>
        </w:rPr>
        <w:t xml:space="preserve">, </w:t>
      </w:r>
      <w:r w:rsidR="002F5EC8">
        <w:rPr>
          <w:rFonts w:ascii="Arial" w:hAnsi="Arial" w:cs="Arial"/>
        </w:rPr>
        <w:t>Coordenadora Escolar</w:t>
      </w:r>
      <w:r>
        <w:rPr>
          <w:rFonts w:ascii="Arial" w:hAnsi="Arial" w:cs="Arial"/>
        </w:rPr>
        <w:t>, no valor de R$ 50,00 (Cinquenta Reais ), para custear</w:t>
      </w:r>
      <w:r w:rsidR="002F5EC8">
        <w:rPr>
          <w:rFonts w:ascii="Arial" w:hAnsi="Arial" w:cs="Arial"/>
        </w:rPr>
        <w:t xml:space="preserve"> despesas durante a </w:t>
      </w:r>
      <w:r>
        <w:rPr>
          <w:rFonts w:ascii="Arial" w:hAnsi="Arial" w:cs="Arial"/>
        </w:rPr>
        <w:t>“</w:t>
      </w:r>
      <w:r w:rsidR="002C1FE5">
        <w:rPr>
          <w:rFonts w:ascii="Arial" w:hAnsi="Arial" w:cs="Arial"/>
          <w:b/>
        </w:rPr>
        <w:t>REUNIÃO DO COMITE TERRITORIAL DE EDUCAÇÃO INTEGRAL DO RN</w:t>
      </w:r>
      <w:r>
        <w:rPr>
          <w:rFonts w:ascii="Arial" w:hAnsi="Arial" w:cs="Arial"/>
          <w:b/>
        </w:rPr>
        <w:t>”</w:t>
      </w:r>
      <w:r w:rsidR="002C1FE5">
        <w:rPr>
          <w:rFonts w:ascii="Arial" w:hAnsi="Arial" w:cs="Arial"/>
        </w:rPr>
        <w:t>, a ser realizado no</w:t>
      </w:r>
      <w:r>
        <w:rPr>
          <w:rFonts w:ascii="Arial" w:hAnsi="Arial" w:cs="Arial"/>
        </w:rPr>
        <w:t xml:space="preserve"> </w:t>
      </w:r>
      <w:r w:rsidR="002C1FE5">
        <w:rPr>
          <w:rFonts w:ascii="Arial" w:hAnsi="Arial" w:cs="Arial"/>
        </w:rPr>
        <w:t>Auditório do CEMURE – Centro Municipal de Referência, na Rua Coronel Estevam, cidade da Esperança</w:t>
      </w:r>
      <w:r w:rsidR="00B93898">
        <w:rPr>
          <w:rFonts w:ascii="Arial" w:hAnsi="Arial" w:cs="Arial"/>
        </w:rPr>
        <w:t xml:space="preserve"> em Natal / RN no dia 08 de junho de 2017.</w:t>
      </w: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2C1FE5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Jundiá/RN, em 26</w:t>
      </w:r>
      <w:bookmarkStart w:id="0" w:name="_GoBack"/>
      <w:bookmarkEnd w:id="0"/>
      <w:r w:rsidR="00813CD1">
        <w:rPr>
          <w:rFonts w:ascii="Arial" w:hAnsi="Arial" w:cs="Arial"/>
        </w:rPr>
        <w:t xml:space="preserve"> de junho</w:t>
      </w:r>
      <w:r w:rsidR="009206DD">
        <w:rPr>
          <w:rFonts w:ascii="Arial" w:hAnsi="Arial" w:cs="Arial"/>
        </w:rPr>
        <w:t xml:space="preserve"> de 2017.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B80D63" w:rsidRDefault="00B80D63" w:rsidP="00B80D63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B80D63" w:rsidRDefault="00B80D63" w:rsidP="00B80D63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196831"/>
    <w:rsid w:val="001F6462"/>
    <w:rsid w:val="00246662"/>
    <w:rsid w:val="002C1FE5"/>
    <w:rsid w:val="002F5EC8"/>
    <w:rsid w:val="00387A81"/>
    <w:rsid w:val="003D1B1A"/>
    <w:rsid w:val="00537836"/>
    <w:rsid w:val="00573C40"/>
    <w:rsid w:val="005F25C6"/>
    <w:rsid w:val="006D7B23"/>
    <w:rsid w:val="006E3E61"/>
    <w:rsid w:val="006E4446"/>
    <w:rsid w:val="00783100"/>
    <w:rsid w:val="00797B2A"/>
    <w:rsid w:val="00813CD1"/>
    <w:rsid w:val="009206DD"/>
    <w:rsid w:val="009B3631"/>
    <w:rsid w:val="00AC44D6"/>
    <w:rsid w:val="00AF6EBB"/>
    <w:rsid w:val="00B80D63"/>
    <w:rsid w:val="00B86E88"/>
    <w:rsid w:val="00B93898"/>
    <w:rsid w:val="00C02AC4"/>
    <w:rsid w:val="00C059C1"/>
    <w:rsid w:val="00CC4916"/>
    <w:rsid w:val="00CD0A06"/>
    <w:rsid w:val="00CE7475"/>
    <w:rsid w:val="00D62B72"/>
    <w:rsid w:val="00DB6F8A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2</cp:revision>
  <dcterms:created xsi:type="dcterms:W3CDTF">2017-06-20T17:19:00Z</dcterms:created>
  <dcterms:modified xsi:type="dcterms:W3CDTF">2017-06-20T17:19:00Z</dcterms:modified>
</cp:coreProperties>
</file>