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573151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012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DB6F8A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SECRETARIO MUNICIPAL DE ADMINISTRAÇÃO DO MUNICIPIO DE JUNDIÁ, no uso de suas atribuições legais,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C249CC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 três )</w:t>
      </w:r>
      <w:r w:rsidR="00797B2A">
        <w:rPr>
          <w:rFonts w:ascii="Arial" w:hAnsi="Arial" w:cs="Arial"/>
        </w:rPr>
        <w:t xml:space="preserve"> diária</w:t>
      </w:r>
      <w:r w:rsidR="00FA79D7">
        <w:rPr>
          <w:rFonts w:ascii="Arial" w:hAnsi="Arial" w:cs="Arial"/>
        </w:rPr>
        <w:t xml:space="preserve"> a Sr</w:t>
      </w:r>
      <w:r w:rsidR="00573151">
        <w:rPr>
          <w:rFonts w:ascii="Arial" w:hAnsi="Arial" w:cs="Arial"/>
        </w:rPr>
        <w:t>a</w:t>
      </w:r>
      <w:r w:rsidR="006D7B23">
        <w:rPr>
          <w:rFonts w:ascii="Arial" w:hAnsi="Arial" w:cs="Arial"/>
        </w:rPr>
        <w:t xml:space="preserve">. </w:t>
      </w:r>
      <w:r w:rsidR="00573151">
        <w:t>ANA ELIZA DA SILVA LIMA</w:t>
      </w:r>
      <w:r w:rsidR="006D7B23">
        <w:rPr>
          <w:rFonts w:ascii="Arial" w:hAnsi="Arial" w:cs="Arial"/>
        </w:rPr>
        <w:t xml:space="preserve">, </w:t>
      </w:r>
      <w:r w:rsidR="00573151">
        <w:rPr>
          <w:rFonts w:ascii="Arial" w:hAnsi="Arial" w:cs="Arial"/>
        </w:rPr>
        <w:t>Assistente Social, no valor de R$ 6</w:t>
      </w:r>
      <w:r w:rsidR="006D7B23">
        <w:rPr>
          <w:rFonts w:ascii="Arial" w:hAnsi="Arial" w:cs="Arial"/>
        </w:rPr>
        <w:t xml:space="preserve">00,00 ( </w:t>
      </w:r>
      <w:r w:rsidR="00573151">
        <w:rPr>
          <w:rFonts w:ascii="Arial" w:hAnsi="Arial" w:cs="Arial"/>
        </w:rPr>
        <w:t>Seiscentos Reais</w:t>
      </w:r>
      <w:bookmarkStart w:id="0" w:name="_GoBack"/>
      <w:bookmarkEnd w:id="0"/>
      <w:r w:rsidR="006D7B23">
        <w:rPr>
          <w:rFonts w:ascii="Arial" w:hAnsi="Arial" w:cs="Arial"/>
        </w:rPr>
        <w:t xml:space="preserve"> ), para custear despesas durante ao evento “</w:t>
      </w:r>
      <w:r>
        <w:rPr>
          <w:rFonts w:ascii="Arial" w:hAnsi="Arial" w:cs="Arial"/>
          <w:b/>
        </w:rPr>
        <w:t>XIX Encontro Nacional do CONGEMAS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na </w:t>
      </w:r>
      <w:r w:rsidR="001941BE">
        <w:rPr>
          <w:rFonts w:ascii="Arial" w:hAnsi="Arial" w:cs="Arial"/>
        </w:rPr>
        <w:t>Universidade Federal do Sul da Bahia – Porto Seguro – BA,</w:t>
      </w:r>
      <w:r w:rsidR="00797B2A">
        <w:rPr>
          <w:rFonts w:ascii="Arial" w:hAnsi="Arial" w:cs="Arial"/>
        </w:rPr>
        <w:t xml:space="preserve"> no</w:t>
      </w:r>
      <w:r w:rsidR="001941BE">
        <w:rPr>
          <w:rFonts w:ascii="Arial" w:hAnsi="Arial" w:cs="Arial"/>
        </w:rPr>
        <w:t>s</w:t>
      </w:r>
      <w:r w:rsidR="00797B2A">
        <w:rPr>
          <w:rFonts w:ascii="Arial" w:hAnsi="Arial" w:cs="Arial"/>
        </w:rPr>
        <w:t xml:space="preserve"> dia</w:t>
      </w:r>
      <w:r w:rsidR="001941BE">
        <w:rPr>
          <w:rFonts w:ascii="Arial" w:hAnsi="Arial" w:cs="Arial"/>
        </w:rPr>
        <w:t>s de  19/06/2017 á 21/06/2017</w:t>
      </w:r>
      <w:r w:rsidR="00797B2A">
        <w:rPr>
          <w:rFonts w:ascii="Arial" w:hAnsi="Arial" w:cs="Arial"/>
        </w:rPr>
        <w:t>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1941BE">
        <w:rPr>
          <w:rFonts w:ascii="Arial" w:hAnsi="Arial" w:cs="Arial"/>
        </w:rPr>
        <w:t>diá/RN, em 16</w:t>
      </w:r>
      <w:r w:rsidR="00DB6F8A">
        <w:rPr>
          <w:rFonts w:ascii="Arial" w:hAnsi="Arial" w:cs="Arial"/>
        </w:rPr>
        <w:t xml:space="preserve"> de junho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D6189" w:rsidRDefault="006D6189" w:rsidP="006D6189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6D6189" w:rsidRDefault="006D6189" w:rsidP="006D6189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 Municipal de Administração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F1B30"/>
    <w:rsid w:val="00166692"/>
    <w:rsid w:val="001941BE"/>
    <w:rsid w:val="001F6462"/>
    <w:rsid w:val="00246662"/>
    <w:rsid w:val="00387A81"/>
    <w:rsid w:val="003D1B1A"/>
    <w:rsid w:val="00537836"/>
    <w:rsid w:val="00573151"/>
    <w:rsid w:val="00573C40"/>
    <w:rsid w:val="005F25C6"/>
    <w:rsid w:val="006C5CF8"/>
    <w:rsid w:val="006D1371"/>
    <w:rsid w:val="006D6189"/>
    <w:rsid w:val="006D7B23"/>
    <w:rsid w:val="006E3E61"/>
    <w:rsid w:val="006E4446"/>
    <w:rsid w:val="00783100"/>
    <w:rsid w:val="00797B2A"/>
    <w:rsid w:val="009B3631"/>
    <w:rsid w:val="00AC44D6"/>
    <w:rsid w:val="00AF6EBB"/>
    <w:rsid w:val="00C02AC4"/>
    <w:rsid w:val="00C059C1"/>
    <w:rsid w:val="00C249CC"/>
    <w:rsid w:val="00CC4916"/>
    <w:rsid w:val="00CD0A06"/>
    <w:rsid w:val="00CE7475"/>
    <w:rsid w:val="00D62B72"/>
    <w:rsid w:val="00DB6F8A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2</cp:revision>
  <cp:lastPrinted>2017-06-16T15:17:00Z</cp:lastPrinted>
  <dcterms:created xsi:type="dcterms:W3CDTF">2017-06-16T15:27:00Z</dcterms:created>
  <dcterms:modified xsi:type="dcterms:W3CDTF">2017-06-16T15:27:00Z</dcterms:modified>
</cp:coreProperties>
</file>