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  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2118DB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012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PREFEITO MUNICIPAL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9B3631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Conceder 1 ( uma</w:t>
      </w:r>
      <w:r w:rsidR="00797B2A">
        <w:rPr>
          <w:rFonts w:ascii="Arial" w:hAnsi="Arial" w:cs="Arial"/>
        </w:rPr>
        <w:t xml:space="preserve"> ) ½ ( meia ) diária</w:t>
      </w:r>
      <w:r w:rsidR="00FA79D7">
        <w:rPr>
          <w:rFonts w:ascii="Arial" w:hAnsi="Arial" w:cs="Arial"/>
        </w:rPr>
        <w:t xml:space="preserve"> a Sr</w:t>
      </w:r>
      <w:r w:rsidR="00701E6D">
        <w:rPr>
          <w:rFonts w:ascii="Arial" w:hAnsi="Arial" w:cs="Arial"/>
        </w:rPr>
        <w:t>a</w:t>
      </w:r>
      <w:r w:rsidR="006D7B23">
        <w:rPr>
          <w:rFonts w:ascii="Arial" w:hAnsi="Arial" w:cs="Arial"/>
        </w:rPr>
        <w:t xml:space="preserve">. </w:t>
      </w:r>
      <w:r w:rsidR="002118DB">
        <w:t>ERINEIDE DIAS DE SOUZA PAULO</w:t>
      </w:r>
      <w:r w:rsidR="006D7B23">
        <w:rPr>
          <w:rFonts w:ascii="Arial" w:hAnsi="Arial" w:cs="Arial"/>
        </w:rPr>
        <w:t xml:space="preserve">, </w:t>
      </w:r>
      <w:r w:rsidR="002118DB">
        <w:rPr>
          <w:rFonts w:ascii="Arial" w:hAnsi="Arial" w:cs="Arial"/>
        </w:rPr>
        <w:t>funcionaria do quadro efetivo</w:t>
      </w:r>
      <w:r w:rsidR="006E3E61">
        <w:rPr>
          <w:rFonts w:ascii="Arial" w:hAnsi="Arial" w:cs="Arial"/>
        </w:rPr>
        <w:t xml:space="preserve">, no valor de R$ </w:t>
      </w:r>
      <w:r w:rsidR="002118DB">
        <w:rPr>
          <w:rFonts w:ascii="Arial" w:hAnsi="Arial" w:cs="Arial"/>
        </w:rPr>
        <w:t>50</w:t>
      </w:r>
      <w:r w:rsidR="006D7B23">
        <w:rPr>
          <w:rFonts w:ascii="Arial" w:hAnsi="Arial" w:cs="Arial"/>
        </w:rPr>
        <w:t xml:space="preserve">,00 ( </w:t>
      </w:r>
      <w:r w:rsidR="002118DB">
        <w:rPr>
          <w:rFonts w:ascii="Arial" w:hAnsi="Arial" w:cs="Arial"/>
        </w:rPr>
        <w:t>Cinquenta</w:t>
      </w:r>
      <w:r w:rsidR="006E3E61">
        <w:rPr>
          <w:rFonts w:ascii="Arial" w:hAnsi="Arial" w:cs="Arial"/>
        </w:rPr>
        <w:t xml:space="preserve"> Reais</w:t>
      </w:r>
      <w:r w:rsidR="006D7B23">
        <w:rPr>
          <w:rFonts w:ascii="Arial" w:hAnsi="Arial" w:cs="Arial"/>
        </w:rPr>
        <w:t xml:space="preserve"> ), para custear despesas durante ao evento “</w:t>
      </w:r>
      <w:r w:rsidR="002118DB">
        <w:rPr>
          <w:rFonts w:ascii="Arial" w:hAnsi="Arial" w:cs="Arial"/>
          <w:b/>
        </w:rPr>
        <w:t>FORMAÇÃO DE REDE PCR – RN ( Rede  de Assistência Técnica Formativa para a Elaboração, Adequação e Gestão de Planos de Carreira e Renumeração dos Profissionais da Educação – Lei Federal 13.005, Meta 18-PNE</w:t>
      </w:r>
      <w:r w:rsidR="0045087B">
        <w:rPr>
          <w:rFonts w:ascii="Arial" w:hAnsi="Arial" w:cs="Arial"/>
          <w:b/>
        </w:rPr>
        <w:t xml:space="preserve"> </w:t>
      </w:r>
      <w:r w:rsidR="002118DB">
        <w:rPr>
          <w:rFonts w:ascii="Arial" w:hAnsi="Arial" w:cs="Arial"/>
          <w:b/>
        </w:rPr>
        <w:t xml:space="preserve">) 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FA79D7">
        <w:rPr>
          <w:rFonts w:ascii="Arial" w:hAnsi="Arial" w:cs="Arial"/>
        </w:rPr>
        <w:t xml:space="preserve"> na</w:t>
      </w:r>
      <w:r w:rsidR="002118DB">
        <w:rPr>
          <w:rFonts w:ascii="Arial" w:hAnsi="Arial" w:cs="Arial"/>
        </w:rPr>
        <w:t xml:space="preserve"> Secretaria Municipal de Educação, Santo Antônio - RN, nos dias 03 e 04 </w:t>
      </w:r>
      <w:r w:rsidR="000B681C">
        <w:rPr>
          <w:rFonts w:ascii="Arial" w:hAnsi="Arial" w:cs="Arial"/>
        </w:rPr>
        <w:t xml:space="preserve"> de </w:t>
      </w:r>
      <w:r w:rsidR="007124B9">
        <w:rPr>
          <w:rFonts w:ascii="Arial" w:hAnsi="Arial" w:cs="Arial"/>
        </w:rPr>
        <w:t>maio</w:t>
      </w:r>
      <w:bookmarkStart w:id="0" w:name="_GoBack"/>
      <w:bookmarkEnd w:id="0"/>
      <w:r w:rsidR="000B681C">
        <w:rPr>
          <w:rFonts w:ascii="Arial" w:hAnsi="Arial" w:cs="Arial"/>
        </w:rPr>
        <w:t xml:space="preserve"> </w:t>
      </w:r>
      <w:r w:rsidR="00AF6EBB">
        <w:rPr>
          <w:rFonts w:ascii="Arial" w:hAnsi="Arial" w:cs="Arial"/>
        </w:rPr>
        <w:t>de 2017</w:t>
      </w:r>
      <w:r w:rsidR="00797B2A">
        <w:rPr>
          <w:rFonts w:ascii="Arial" w:hAnsi="Arial" w:cs="Arial"/>
        </w:rPr>
        <w:t>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2118DB">
        <w:rPr>
          <w:rFonts w:ascii="Arial" w:hAnsi="Arial" w:cs="Arial"/>
        </w:rPr>
        <w:t>diá/RN, em 02 de maio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387A8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B681C"/>
    <w:rsid w:val="000F1B30"/>
    <w:rsid w:val="00166692"/>
    <w:rsid w:val="002118DB"/>
    <w:rsid w:val="00246662"/>
    <w:rsid w:val="00387A81"/>
    <w:rsid w:val="003D1B1A"/>
    <w:rsid w:val="0045087B"/>
    <w:rsid w:val="00537836"/>
    <w:rsid w:val="00573C40"/>
    <w:rsid w:val="005F25C6"/>
    <w:rsid w:val="006D7B23"/>
    <w:rsid w:val="006E3E61"/>
    <w:rsid w:val="006E4446"/>
    <w:rsid w:val="00701E6D"/>
    <w:rsid w:val="007124B9"/>
    <w:rsid w:val="00783100"/>
    <w:rsid w:val="00797B2A"/>
    <w:rsid w:val="008334D8"/>
    <w:rsid w:val="009B3631"/>
    <w:rsid w:val="00AC44D6"/>
    <w:rsid w:val="00AF6EBB"/>
    <w:rsid w:val="00C02AC4"/>
    <w:rsid w:val="00C059C1"/>
    <w:rsid w:val="00CC4916"/>
    <w:rsid w:val="00CD0A06"/>
    <w:rsid w:val="00CE7475"/>
    <w:rsid w:val="00D033C4"/>
    <w:rsid w:val="00D62B72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3</cp:revision>
  <dcterms:created xsi:type="dcterms:W3CDTF">2017-05-02T17:57:00Z</dcterms:created>
  <dcterms:modified xsi:type="dcterms:W3CDTF">2017-05-02T18:23:00Z</dcterms:modified>
</cp:coreProperties>
</file>