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F954F4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008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DB6F8A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SECRETARIO MUNICIPAL DE ADMINISTRAÇÃO DO MUNICIPIO DE JUNDIÁ, no uso de suas atribuições legais,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="00191A0E">
        <w:rPr>
          <w:rFonts w:ascii="Arial" w:hAnsi="Arial" w:cs="Arial"/>
        </w:rPr>
        <w:t>( uma ) ½ ( meia ) diária ao Sr</w:t>
      </w:r>
      <w:r>
        <w:rPr>
          <w:rFonts w:ascii="Arial" w:hAnsi="Arial" w:cs="Arial"/>
        </w:rPr>
        <w:t xml:space="preserve">. </w:t>
      </w:r>
      <w:r w:rsidR="00BB0C7C">
        <w:t>PABLO DA SILVA BARACHO</w:t>
      </w:r>
      <w:r w:rsidR="00191A0E">
        <w:t xml:space="preserve">, </w:t>
      </w:r>
      <w:r w:rsidR="006816D0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, no valor de R$ 50,00 (Cinquenta Reais ), para custear despesas durante ao evento de  </w:t>
      </w:r>
      <w:r w:rsidR="00B93898">
        <w:rPr>
          <w:rFonts w:ascii="Arial" w:hAnsi="Arial" w:cs="Arial"/>
        </w:rPr>
        <w:t>solenidade de abertura do</w:t>
      </w:r>
      <w:r>
        <w:rPr>
          <w:rFonts w:ascii="Arial" w:hAnsi="Arial" w:cs="Arial"/>
        </w:rPr>
        <w:t xml:space="preserve">  “</w:t>
      </w:r>
      <w:r w:rsidR="00B93898">
        <w:rPr>
          <w:rFonts w:ascii="Arial" w:hAnsi="Arial" w:cs="Arial"/>
          <w:b/>
        </w:rPr>
        <w:t>I SEMINÁRIO ESTADUAL DO PARADESPORTO ESCOLAR</w:t>
      </w:r>
      <w:r>
        <w:rPr>
          <w:rFonts w:ascii="Arial" w:hAnsi="Arial" w:cs="Arial"/>
          <w:b/>
        </w:rPr>
        <w:t>”</w:t>
      </w:r>
      <w:r w:rsidR="00B93898">
        <w:rPr>
          <w:rFonts w:ascii="Arial" w:hAnsi="Arial" w:cs="Arial"/>
        </w:rPr>
        <w:t>, a ser realizado na</w:t>
      </w:r>
      <w:r>
        <w:rPr>
          <w:rFonts w:ascii="Arial" w:hAnsi="Arial" w:cs="Arial"/>
        </w:rPr>
        <w:t xml:space="preserve"> </w:t>
      </w:r>
      <w:r w:rsidR="00B93898">
        <w:rPr>
          <w:rFonts w:ascii="Arial" w:hAnsi="Arial" w:cs="Arial"/>
        </w:rPr>
        <w:t>Escola de Governo, Centro Administrativo do Estado em Natal / RN no dia 08 de junho de 2017.</w:t>
      </w: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  <w:bookmarkStart w:id="0" w:name="_GoBack"/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bookmarkEnd w:id="0"/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813CD1" w:rsidP="009206DD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Jundiá/RN, em 06 de junho</w:t>
      </w:r>
      <w:r w:rsidR="009206DD">
        <w:rPr>
          <w:rFonts w:ascii="Arial" w:hAnsi="Arial" w:cs="Arial"/>
        </w:rPr>
        <w:t xml:space="preserve"> de 2017.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Default="00D50EC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D50EC1" w:rsidRPr="0050726F" w:rsidRDefault="00D50EC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191A0E"/>
    <w:rsid w:val="00196831"/>
    <w:rsid w:val="001F6462"/>
    <w:rsid w:val="00246662"/>
    <w:rsid w:val="00387A81"/>
    <w:rsid w:val="003D1B1A"/>
    <w:rsid w:val="00537836"/>
    <w:rsid w:val="00573C40"/>
    <w:rsid w:val="005F25C6"/>
    <w:rsid w:val="006816D0"/>
    <w:rsid w:val="006D7B23"/>
    <w:rsid w:val="006E3E61"/>
    <w:rsid w:val="006E4446"/>
    <w:rsid w:val="00766184"/>
    <w:rsid w:val="00783100"/>
    <w:rsid w:val="00797B2A"/>
    <w:rsid w:val="00813CD1"/>
    <w:rsid w:val="009206DD"/>
    <w:rsid w:val="009B3631"/>
    <w:rsid w:val="00AC44D6"/>
    <w:rsid w:val="00AF6EBB"/>
    <w:rsid w:val="00B86E88"/>
    <w:rsid w:val="00B93898"/>
    <w:rsid w:val="00BB0C7C"/>
    <w:rsid w:val="00C02AC4"/>
    <w:rsid w:val="00C059C1"/>
    <w:rsid w:val="00CC4916"/>
    <w:rsid w:val="00CD0A06"/>
    <w:rsid w:val="00CE7475"/>
    <w:rsid w:val="00D3748A"/>
    <w:rsid w:val="00D50EC1"/>
    <w:rsid w:val="00D62B72"/>
    <w:rsid w:val="00DB6F8A"/>
    <w:rsid w:val="00DD0F0D"/>
    <w:rsid w:val="00F112EB"/>
    <w:rsid w:val="00F954F4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8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6</cp:revision>
  <cp:lastPrinted>2017-06-06T16:36:00Z</cp:lastPrinted>
  <dcterms:created xsi:type="dcterms:W3CDTF">2017-06-06T16:35:00Z</dcterms:created>
  <dcterms:modified xsi:type="dcterms:W3CDTF">2017-06-07T09:44:00Z</dcterms:modified>
</cp:coreProperties>
</file>