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40" w:rsidRDefault="00573C40" w:rsidP="00573C40">
      <w:pPr>
        <w:rPr>
          <w:rFonts w:ascii="Arial Narrow" w:hAnsi="Arial Narrow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885"/>
      </w:tblGrid>
      <w:tr w:rsidR="00573C40" w:rsidTr="007772DE">
        <w:trPr>
          <w:trHeight w:val="1079"/>
        </w:trPr>
        <w:tc>
          <w:tcPr>
            <w:tcW w:w="970" w:type="dxa"/>
            <w:hideMark/>
          </w:tcPr>
          <w:p w:rsidR="00573C40" w:rsidRDefault="00573C40" w:rsidP="007772DE">
            <w:pPr>
              <w:ind w:left="-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573C40" w:rsidRDefault="00573C40" w:rsidP="007772DE">
            <w:pPr>
              <w:rPr>
                <w:sz w:val="8"/>
              </w:rPr>
            </w:pPr>
          </w:p>
          <w:p w:rsidR="00573C40" w:rsidRDefault="00573C40" w:rsidP="007772DE">
            <w:r>
              <w:t>RIO GRANDE DO NORTE</w:t>
            </w:r>
          </w:p>
          <w:p w:rsidR="00573C40" w:rsidRDefault="00573C40" w:rsidP="007772DE">
            <w:r>
              <w:t>PREFEITURA MUNICIPAL DE JUNDIÁ</w:t>
            </w:r>
          </w:p>
          <w:p w:rsidR="00573C40" w:rsidRDefault="00573C40" w:rsidP="007772DE">
            <w:r>
              <w:t>Rua da Matriz, 200 -</w:t>
            </w:r>
            <w:proofErr w:type="gramStart"/>
            <w:r>
              <w:t xml:space="preserve">  </w:t>
            </w:r>
            <w:proofErr w:type="gramEnd"/>
            <w:r>
              <w:t>Centro - CNPJ: 04.214.217/0001-55</w:t>
            </w:r>
          </w:p>
        </w:tc>
      </w:tr>
    </w:tbl>
    <w:p w:rsidR="00573C40" w:rsidRPr="00C059C1" w:rsidRDefault="00C059C1" w:rsidP="00573C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</w:t>
      </w:r>
    </w:p>
    <w:p w:rsidR="00573C40" w:rsidRPr="005F25C6" w:rsidRDefault="006D7B23" w:rsidP="006D7B23">
      <w:pPr>
        <w:jc w:val="center"/>
        <w:rPr>
          <w:rFonts w:ascii="Arial Narrow" w:hAnsi="Arial Narrow"/>
          <w:b/>
          <w:sz w:val="32"/>
          <w:szCs w:val="32"/>
        </w:rPr>
      </w:pPr>
      <w:r w:rsidRPr="005F25C6">
        <w:rPr>
          <w:rFonts w:ascii="Arial Narrow" w:hAnsi="Arial Narrow"/>
          <w:b/>
          <w:sz w:val="32"/>
          <w:szCs w:val="32"/>
        </w:rPr>
        <w:t>PORTARIA DE DIÁRIA</w:t>
      </w:r>
    </w:p>
    <w:p w:rsidR="00573C40" w:rsidRDefault="00573C40" w:rsidP="00573C40">
      <w:pPr>
        <w:ind w:right="-5"/>
        <w:jc w:val="both"/>
        <w:rPr>
          <w:rFonts w:ascii="Arial Narrow" w:hAnsi="Arial Narrow"/>
        </w:rPr>
      </w:pPr>
    </w:p>
    <w:p w:rsidR="00573C40" w:rsidRPr="0050726F" w:rsidRDefault="00191A0E" w:rsidP="00573C40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007</w:t>
      </w:r>
      <w:r w:rsidR="00387A81">
        <w:rPr>
          <w:rFonts w:ascii="Arial" w:hAnsi="Arial" w:cs="Arial"/>
          <w:b/>
        </w:rPr>
        <w:t>/2017</w:t>
      </w:r>
      <w:r w:rsidR="00573C40" w:rsidRPr="0050726F">
        <w:rPr>
          <w:rFonts w:ascii="Arial" w:hAnsi="Arial" w:cs="Arial"/>
          <w:b/>
        </w:rPr>
        <w:t xml:space="preserve">                      </w:t>
      </w:r>
    </w:p>
    <w:p w:rsidR="00573C40" w:rsidRPr="0050726F" w:rsidRDefault="00573C40" w:rsidP="00573C40">
      <w:pPr>
        <w:ind w:right="-5"/>
        <w:jc w:val="right"/>
        <w:rPr>
          <w:rFonts w:ascii="Arial" w:hAnsi="Arial" w:cs="Arial"/>
        </w:rPr>
      </w:pPr>
      <w:r w:rsidRPr="0050726F"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DB6F8A" w:rsidP="006E4446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SECRETARIO MUNICIPAL DE ADMINISTRAÇÃO DO MUNICIPIO DE JUNDIÁ, no uso de suas atribuições legais, e de conformidade com o Decreto n° 02 de 2013</w:t>
      </w:r>
      <w:r>
        <w:rPr>
          <w:rFonts w:ascii="Arial" w:hAnsi="Arial" w:cs="Arial"/>
          <w:b/>
        </w:rPr>
        <w:t>;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9206DD" w:rsidRDefault="009206DD" w:rsidP="009206DD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Conceder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 w:rsidR="00191A0E">
        <w:rPr>
          <w:rFonts w:ascii="Arial" w:hAnsi="Arial" w:cs="Arial"/>
        </w:rPr>
        <w:t>( uma ) ½ ( meia ) diária ao Sr</w:t>
      </w:r>
      <w:r>
        <w:rPr>
          <w:rFonts w:ascii="Arial" w:hAnsi="Arial" w:cs="Arial"/>
        </w:rPr>
        <w:t xml:space="preserve">. </w:t>
      </w:r>
      <w:r w:rsidR="00191A0E">
        <w:t>ANTONIO TEIXEIRA DA SIL</w:t>
      </w:r>
      <w:r w:rsidR="00DD0F0D">
        <w:t>V</w:t>
      </w:r>
      <w:r w:rsidR="00191A0E">
        <w:t xml:space="preserve">A, </w:t>
      </w:r>
      <w:r w:rsidR="00191A0E">
        <w:rPr>
          <w:rFonts w:ascii="Arial" w:hAnsi="Arial" w:cs="Arial"/>
        </w:rPr>
        <w:t>Secretario</w:t>
      </w:r>
      <w:r w:rsidR="00191A0E" w:rsidRPr="00191A0E">
        <w:rPr>
          <w:rFonts w:ascii="Arial" w:hAnsi="Arial" w:cs="Arial"/>
        </w:rPr>
        <w:t xml:space="preserve"> Adjunto</w:t>
      </w:r>
      <w:r w:rsidR="00D3748A">
        <w:rPr>
          <w:rFonts w:ascii="Arial" w:hAnsi="Arial" w:cs="Arial"/>
        </w:rPr>
        <w:t xml:space="preserve"> da Educação</w:t>
      </w:r>
      <w:r>
        <w:rPr>
          <w:rFonts w:ascii="Arial" w:hAnsi="Arial" w:cs="Arial"/>
        </w:rPr>
        <w:t xml:space="preserve">, no valor de R$ 50,00 (Cinquenta Reais ), para custear despesas durante ao evento de  </w:t>
      </w:r>
      <w:r w:rsidR="00B93898">
        <w:rPr>
          <w:rFonts w:ascii="Arial" w:hAnsi="Arial" w:cs="Arial"/>
        </w:rPr>
        <w:t>solenidade de abertura do</w:t>
      </w:r>
      <w:r>
        <w:rPr>
          <w:rFonts w:ascii="Arial" w:hAnsi="Arial" w:cs="Arial"/>
        </w:rPr>
        <w:t xml:space="preserve">  “</w:t>
      </w:r>
      <w:r w:rsidR="00B93898">
        <w:rPr>
          <w:rFonts w:ascii="Arial" w:hAnsi="Arial" w:cs="Arial"/>
          <w:b/>
        </w:rPr>
        <w:t>I SEMINÁRIO ESTADUAL DO PARADESPORTO ESCOLAR</w:t>
      </w:r>
      <w:r>
        <w:rPr>
          <w:rFonts w:ascii="Arial" w:hAnsi="Arial" w:cs="Arial"/>
          <w:b/>
        </w:rPr>
        <w:t>”</w:t>
      </w:r>
      <w:r w:rsidR="00B93898">
        <w:rPr>
          <w:rFonts w:ascii="Arial" w:hAnsi="Arial" w:cs="Arial"/>
        </w:rPr>
        <w:t>, a ser realizado na</w:t>
      </w:r>
      <w:r>
        <w:rPr>
          <w:rFonts w:ascii="Arial" w:hAnsi="Arial" w:cs="Arial"/>
        </w:rPr>
        <w:t xml:space="preserve"> </w:t>
      </w:r>
      <w:r w:rsidR="00B93898">
        <w:rPr>
          <w:rFonts w:ascii="Arial" w:hAnsi="Arial" w:cs="Arial"/>
        </w:rPr>
        <w:t>Escola de Governo, Centro Administrativo do Estado em Natal / RN no dia 08 de junho de 2017.</w:t>
      </w:r>
    </w:p>
    <w:p w:rsidR="009206DD" w:rsidRDefault="009206DD" w:rsidP="009206DD">
      <w:pPr>
        <w:ind w:right="-5"/>
        <w:jc w:val="both"/>
        <w:rPr>
          <w:rFonts w:ascii="Arial" w:hAnsi="Arial" w:cs="Arial"/>
        </w:rPr>
      </w:pPr>
    </w:p>
    <w:p w:rsidR="009206DD" w:rsidRDefault="009206DD" w:rsidP="009206DD">
      <w:pPr>
        <w:ind w:right="-5"/>
        <w:jc w:val="both"/>
        <w:rPr>
          <w:rFonts w:ascii="Arial" w:hAnsi="Arial" w:cs="Arial"/>
        </w:rPr>
      </w:pPr>
    </w:p>
    <w:p w:rsidR="009206DD" w:rsidRDefault="009206DD" w:rsidP="009206DD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Publique-se, registre-se e cumpra-se.</w:t>
      </w:r>
    </w:p>
    <w:p w:rsidR="009206DD" w:rsidRDefault="009206DD" w:rsidP="009206DD">
      <w:pPr>
        <w:ind w:right="-5"/>
        <w:jc w:val="center"/>
        <w:rPr>
          <w:rFonts w:ascii="Arial" w:hAnsi="Arial" w:cs="Arial"/>
        </w:rPr>
      </w:pPr>
    </w:p>
    <w:p w:rsidR="009206DD" w:rsidRDefault="009206DD" w:rsidP="009206DD">
      <w:pPr>
        <w:ind w:right="-5"/>
        <w:jc w:val="center"/>
        <w:rPr>
          <w:rFonts w:ascii="Arial" w:hAnsi="Arial" w:cs="Arial"/>
        </w:rPr>
      </w:pPr>
    </w:p>
    <w:p w:rsidR="009206DD" w:rsidRDefault="009206DD" w:rsidP="009206DD">
      <w:pPr>
        <w:ind w:right="-5"/>
        <w:jc w:val="center"/>
        <w:rPr>
          <w:rFonts w:ascii="Arial" w:hAnsi="Arial" w:cs="Arial"/>
        </w:rPr>
      </w:pPr>
    </w:p>
    <w:p w:rsidR="009206DD" w:rsidRDefault="00813CD1" w:rsidP="009206DD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Jundiá/RN, em 06 de junho</w:t>
      </w:r>
      <w:r w:rsidR="009206DD">
        <w:rPr>
          <w:rFonts w:ascii="Arial" w:hAnsi="Arial" w:cs="Arial"/>
        </w:rPr>
        <w:t xml:space="preserve"> de 2017.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F563AA" w:rsidRDefault="00F563AA" w:rsidP="00F563AA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João André Ferreira Filho</w:t>
      </w:r>
    </w:p>
    <w:p w:rsidR="00F563AA" w:rsidRDefault="00F563AA" w:rsidP="00F563AA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Secretario Municipal de Administração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  <w:bookmarkStart w:id="0" w:name="_GoBack"/>
      <w:bookmarkEnd w:id="0"/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C02AC4" w:rsidRPr="00573C40" w:rsidRDefault="00C02AC4">
      <w:pPr>
        <w:rPr>
          <w:b/>
        </w:rPr>
      </w:pPr>
    </w:p>
    <w:sectPr w:rsidR="00C02AC4" w:rsidRPr="00573C40" w:rsidSect="00C0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1"/>
    <w:rsid w:val="000448AC"/>
    <w:rsid w:val="000F1B30"/>
    <w:rsid w:val="00166692"/>
    <w:rsid w:val="00191A0E"/>
    <w:rsid w:val="00196831"/>
    <w:rsid w:val="001F6462"/>
    <w:rsid w:val="00246662"/>
    <w:rsid w:val="00387A81"/>
    <w:rsid w:val="003D1B1A"/>
    <w:rsid w:val="00537836"/>
    <w:rsid w:val="00573C40"/>
    <w:rsid w:val="005F25C6"/>
    <w:rsid w:val="006D7B23"/>
    <w:rsid w:val="006E3E61"/>
    <w:rsid w:val="006E4446"/>
    <w:rsid w:val="00766184"/>
    <w:rsid w:val="00783100"/>
    <w:rsid w:val="00797B2A"/>
    <w:rsid w:val="00813CD1"/>
    <w:rsid w:val="009206DD"/>
    <w:rsid w:val="009B3631"/>
    <w:rsid w:val="00AC44D6"/>
    <w:rsid w:val="00AF6EBB"/>
    <w:rsid w:val="00B86E88"/>
    <w:rsid w:val="00B93898"/>
    <w:rsid w:val="00C02AC4"/>
    <w:rsid w:val="00C059C1"/>
    <w:rsid w:val="00CC4916"/>
    <w:rsid w:val="00CD0A06"/>
    <w:rsid w:val="00CE7475"/>
    <w:rsid w:val="00D3748A"/>
    <w:rsid w:val="00D62B72"/>
    <w:rsid w:val="00DB6F8A"/>
    <w:rsid w:val="00DD0F0D"/>
    <w:rsid w:val="00F112EB"/>
    <w:rsid w:val="00F563AA"/>
    <w:rsid w:val="00F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%20E%20PORTARIAS\PORTARIAS\PORTARIA%200001-201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0001-2013</Template>
  <TotalTime>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Jundia</dc:creator>
  <cp:lastModifiedBy>Pref. Jundia</cp:lastModifiedBy>
  <cp:revision>6</cp:revision>
  <cp:lastPrinted>2017-06-06T16:31:00Z</cp:lastPrinted>
  <dcterms:created xsi:type="dcterms:W3CDTF">2017-06-06T16:30:00Z</dcterms:created>
  <dcterms:modified xsi:type="dcterms:W3CDTF">2017-06-06T16:41:00Z</dcterms:modified>
</cp:coreProperties>
</file>