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DB6F8A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005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6D7B23">
        <w:rPr>
          <w:rFonts w:ascii="Arial" w:hAnsi="Arial" w:cs="Arial"/>
        </w:rPr>
        <w:t xml:space="preserve">. </w:t>
      </w:r>
      <w:r w:rsidR="00FA79D7">
        <w:t>LUCIVALDO NASCIMENTO DE LIMA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FA79D7">
        <w:rPr>
          <w:rFonts w:ascii="Arial" w:hAnsi="Arial" w:cs="Arial"/>
        </w:rPr>
        <w:t>Assistência Social</w:t>
      </w:r>
      <w:r w:rsidR="006E3E61">
        <w:rPr>
          <w:rFonts w:ascii="Arial" w:hAnsi="Arial" w:cs="Arial"/>
        </w:rPr>
        <w:t>, no valor de R$ 1</w:t>
      </w:r>
      <w:r w:rsidR="006D7B23">
        <w:rPr>
          <w:rFonts w:ascii="Arial" w:hAnsi="Arial" w:cs="Arial"/>
        </w:rPr>
        <w:t xml:space="preserve">00,00 ( </w:t>
      </w:r>
      <w:r w:rsidR="006E3E61">
        <w:rPr>
          <w:rFonts w:ascii="Arial" w:hAnsi="Arial" w:cs="Arial"/>
        </w:rPr>
        <w:t>Cem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DB6F8A">
        <w:rPr>
          <w:rFonts w:ascii="Arial" w:hAnsi="Arial" w:cs="Arial"/>
          <w:b/>
        </w:rPr>
        <w:t>SEMINÁRIO DE IMPLANTAÇÃO DO PROGRAMA CRIANÇA FELIZ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Escola de Governo, Centro Administrativo do Estado</w:t>
      </w:r>
      <w:r w:rsidR="006E3E61">
        <w:rPr>
          <w:rFonts w:ascii="Arial" w:hAnsi="Arial" w:cs="Arial"/>
        </w:rPr>
        <w:t xml:space="preserve"> em </w:t>
      </w:r>
      <w:r w:rsidR="00FA79D7">
        <w:rPr>
          <w:rFonts w:ascii="Arial" w:hAnsi="Arial" w:cs="Arial"/>
        </w:rPr>
        <w:t>Natal</w:t>
      </w:r>
      <w:r w:rsidR="006D7B23">
        <w:rPr>
          <w:rFonts w:ascii="Arial" w:hAnsi="Arial" w:cs="Arial"/>
        </w:rPr>
        <w:t xml:space="preserve"> / RN</w:t>
      </w:r>
      <w:r w:rsidR="00797B2A">
        <w:rPr>
          <w:rFonts w:ascii="Arial" w:hAnsi="Arial" w:cs="Arial"/>
        </w:rPr>
        <w:t xml:space="preserve"> no dia</w:t>
      </w:r>
      <w:r w:rsidR="00DB6F8A">
        <w:rPr>
          <w:rFonts w:ascii="Arial" w:hAnsi="Arial" w:cs="Arial"/>
        </w:rPr>
        <w:t xml:space="preserve"> 07</w:t>
      </w:r>
      <w:r w:rsidR="006E3E61">
        <w:rPr>
          <w:rFonts w:ascii="Arial" w:hAnsi="Arial" w:cs="Arial"/>
        </w:rPr>
        <w:t xml:space="preserve"> de </w:t>
      </w:r>
      <w:r w:rsidR="00DB6F8A">
        <w:rPr>
          <w:rFonts w:ascii="Arial" w:hAnsi="Arial" w:cs="Arial"/>
        </w:rPr>
        <w:t>junho</w:t>
      </w:r>
      <w:r w:rsidR="00AF6EBB">
        <w:rPr>
          <w:rFonts w:ascii="Arial" w:hAnsi="Arial" w:cs="Arial"/>
        </w:rPr>
        <w:t xml:space="preserve"> 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DB6F8A">
        <w:rPr>
          <w:rFonts w:ascii="Arial" w:hAnsi="Arial" w:cs="Arial"/>
        </w:rPr>
        <w:t>diá/RN, em 05 de junho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bookmarkStart w:id="0" w:name="_GoBack"/>
      <w:bookmarkEnd w:id="0"/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F6462"/>
    <w:rsid w:val="00246662"/>
    <w:rsid w:val="00387A81"/>
    <w:rsid w:val="003D1B1A"/>
    <w:rsid w:val="00537836"/>
    <w:rsid w:val="00573C40"/>
    <w:rsid w:val="005F25C6"/>
    <w:rsid w:val="006C5CF8"/>
    <w:rsid w:val="006D6189"/>
    <w:rsid w:val="006D7B23"/>
    <w:rsid w:val="006E3E61"/>
    <w:rsid w:val="006E4446"/>
    <w:rsid w:val="00783100"/>
    <w:rsid w:val="00797B2A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DB6F8A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5</cp:revision>
  <dcterms:created xsi:type="dcterms:W3CDTF">2017-06-05T18:15:00Z</dcterms:created>
  <dcterms:modified xsi:type="dcterms:W3CDTF">2017-06-06T16:41:00Z</dcterms:modified>
</cp:coreProperties>
</file>