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  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972244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003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</w:t>
      </w:r>
      <w:r w:rsidR="00FE4844">
        <w:rPr>
          <w:rFonts w:ascii="Arial" w:hAnsi="Arial" w:cs="Arial"/>
        </w:rPr>
        <w:t>SECRETARIO MUNICIPAL DE AD</w:t>
      </w:r>
      <w:bookmarkStart w:id="0" w:name="_GoBack"/>
      <w:bookmarkEnd w:id="0"/>
      <w:r w:rsidR="0016602A">
        <w:rPr>
          <w:rFonts w:ascii="Arial" w:hAnsi="Arial" w:cs="Arial"/>
        </w:rPr>
        <w:t>MINISTRAÇÃO DO MUNICIPIO</w:t>
      </w:r>
      <w:r>
        <w:rPr>
          <w:rFonts w:ascii="Arial" w:hAnsi="Arial" w:cs="Arial"/>
        </w:rPr>
        <w:t xml:space="preserve">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4A4FB5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Conceder 1</w:t>
      </w:r>
      <w:r w:rsidR="009B3631">
        <w:rPr>
          <w:rFonts w:ascii="Arial" w:hAnsi="Arial" w:cs="Arial"/>
        </w:rPr>
        <w:t xml:space="preserve"> ( uma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 Sr</w:t>
      </w:r>
      <w:r w:rsidR="00053DFE"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 w:rsidR="008D4FEE">
        <w:t>ANA LUCIA</w:t>
      </w:r>
      <w:r w:rsidR="00053DFE">
        <w:t xml:space="preserve"> MOREIRA DA SILVA</w:t>
      </w:r>
      <w:r w:rsidR="006D7B23">
        <w:rPr>
          <w:rFonts w:ascii="Arial" w:hAnsi="Arial" w:cs="Arial"/>
        </w:rPr>
        <w:t xml:space="preserve">, </w:t>
      </w:r>
      <w:r w:rsidR="006E3E61">
        <w:rPr>
          <w:rFonts w:ascii="Arial" w:hAnsi="Arial" w:cs="Arial"/>
        </w:rPr>
        <w:t xml:space="preserve">Secretária Municipal de </w:t>
      </w:r>
      <w:r w:rsidR="00053DFE">
        <w:rPr>
          <w:rFonts w:ascii="Arial" w:hAnsi="Arial" w:cs="Arial"/>
        </w:rPr>
        <w:t>Educação</w:t>
      </w:r>
      <w:r w:rsidR="008D4FEE">
        <w:rPr>
          <w:rFonts w:ascii="Arial" w:hAnsi="Arial" w:cs="Arial"/>
        </w:rPr>
        <w:t>, Cultu</w:t>
      </w:r>
      <w:r>
        <w:rPr>
          <w:rFonts w:ascii="Arial" w:hAnsi="Arial" w:cs="Arial"/>
        </w:rPr>
        <w:t>ra e Desportos, no valor de R$ 1</w:t>
      </w:r>
      <w:r w:rsidR="006D7B23">
        <w:rPr>
          <w:rFonts w:ascii="Arial" w:hAnsi="Arial" w:cs="Arial"/>
        </w:rPr>
        <w:t xml:space="preserve">00,00 ( </w:t>
      </w:r>
      <w:r w:rsidR="00924C40">
        <w:rPr>
          <w:rFonts w:ascii="Arial" w:hAnsi="Arial" w:cs="Arial"/>
        </w:rPr>
        <w:t>Cem</w:t>
      </w:r>
      <w:r w:rsidR="006E3E61">
        <w:rPr>
          <w:rFonts w:ascii="Arial" w:hAnsi="Arial" w:cs="Arial"/>
        </w:rPr>
        <w:t xml:space="preserve"> Reais</w:t>
      </w:r>
      <w:r w:rsidR="006D7B23">
        <w:rPr>
          <w:rFonts w:ascii="Arial" w:hAnsi="Arial" w:cs="Arial"/>
        </w:rPr>
        <w:t xml:space="preserve"> ), para custear despesas durante ao evento “</w:t>
      </w:r>
      <w:r>
        <w:rPr>
          <w:rFonts w:ascii="Arial" w:hAnsi="Arial" w:cs="Arial"/>
          <w:b/>
        </w:rPr>
        <w:t xml:space="preserve"> </w:t>
      </w:r>
      <w:r w:rsidR="00972244">
        <w:rPr>
          <w:rFonts w:ascii="Arial" w:hAnsi="Arial" w:cs="Arial"/>
          <w:b/>
        </w:rPr>
        <w:t>SOLENIDADE DE ASSINATURA DO TERMO DE COOPERAÇÃO TÉCNICA ENTRE OS ESTADOS DO RIO GRANDE DO NORTE E CEARÁ  e LANÇAMENTO DO PACTO PELA ALFABETIZAÇÃO DOS POTIGUARES - PROALFA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r w:rsidR="00972244">
        <w:rPr>
          <w:rFonts w:ascii="Arial" w:hAnsi="Arial" w:cs="Arial"/>
        </w:rPr>
        <w:t>Auditório Master, Escola de Governo, Centro Administrativo/Natal/RN</w:t>
      </w:r>
      <w:r>
        <w:rPr>
          <w:rFonts w:ascii="Arial" w:hAnsi="Arial" w:cs="Arial"/>
        </w:rPr>
        <w:t xml:space="preserve"> </w:t>
      </w:r>
      <w:r w:rsidR="00972244">
        <w:rPr>
          <w:rFonts w:ascii="Arial" w:hAnsi="Arial" w:cs="Arial"/>
        </w:rPr>
        <w:t>no dia 02 de junho</w:t>
      </w:r>
      <w:r>
        <w:rPr>
          <w:rFonts w:ascii="Arial" w:hAnsi="Arial" w:cs="Arial"/>
        </w:rPr>
        <w:t xml:space="preserve"> de 2017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C84D77">
        <w:rPr>
          <w:rFonts w:ascii="Arial" w:hAnsi="Arial" w:cs="Arial"/>
        </w:rPr>
        <w:t>diá/RN, em 30</w:t>
      </w:r>
      <w:r w:rsidR="004A4FB5">
        <w:rPr>
          <w:rFonts w:ascii="Arial" w:hAnsi="Arial" w:cs="Arial"/>
        </w:rPr>
        <w:t xml:space="preserve"> de maio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Default="00511489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511489" w:rsidRPr="0050726F" w:rsidRDefault="00511489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53DFE"/>
    <w:rsid w:val="000F1B30"/>
    <w:rsid w:val="0016602A"/>
    <w:rsid w:val="00166692"/>
    <w:rsid w:val="00246662"/>
    <w:rsid w:val="00387A81"/>
    <w:rsid w:val="003D1B1A"/>
    <w:rsid w:val="004A4FB5"/>
    <w:rsid w:val="00511489"/>
    <w:rsid w:val="00537836"/>
    <w:rsid w:val="00573C40"/>
    <w:rsid w:val="005F25C6"/>
    <w:rsid w:val="006D7B23"/>
    <w:rsid w:val="006E002D"/>
    <w:rsid w:val="006E3E61"/>
    <w:rsid w:val="006E4446"/>
    <w:rsid w:val="00783100"/>
    <w:rsid w:val="00797B2A"/>
    <w:rsid w:val="008D4FEE"/>
    <w:rsid w:val="00924C40"/>
    <w:rsid w:val="00972244"/>
    <w:rsid w:val="009B3631"/>
    <w:rsid w:val="00AC44D6"/>
    <w:rsid w:val="00AF6EBB"/>
    <w:rsid w:val="00C02AC4"/>
    <w:rsid w:val="00C059C1"/>
    <w:rsid w:val="00C84D77"/>
    <w:rsid w:val="00CC4916"/>
    <w:rsid w:val="00CD0A06"/>
    <w:rsid w:val="00CE7475"/>
    <w:rsid w:val="00D62B72"/>
    <w:rsid w:val="00F112EB"/>
    <w:rsid w:val="00FA79D7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4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5</cp:revision>
  <cp:lastPrinted>2017-05-30T18:45:00Z</cp:lastPrinted>
  <dcterms:created xsi:type="dcterms:W3CDTF">2017-05-30T18:42:00Z</dcterms:created>
  <dcterms:modified xsi:type="dcterms:W3CDTF">2017-05-30T19:05:00Z</dcterms:modified>
</cp:coreProperties>
</file>