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40" w:rsidRDefault="00573C40" w:rsidP="00573C40">
      <w:pPr>
        <w:rPr>
          <w:rFonts w:ascii="Arial Narrow" w:hAnsi="Arial Narrow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8885"/>
      </w:tblGrid>
      <w:tr w:rsidR="00573C40" w:rsidTr="007772DE">
        <w:trPr>
          <w:trHeight w:val="1079"/>
        </w:trPr>
        <w:tc>
          <w:tcPr>
            <w:tcW w:w="970" w:type="dxa"/>
            <w:hideMark/>
          </w:tcPr>
          <w:p w:rsidR="00573C40" w:rsidRDefault="00573C40" w:rsidP="007772DE">
            <w:pPr>
              <w:ind w:left="-1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573C40" w:rsidRDefault="00573C40" w:rsidP="007772DE">
            <w:pPr>
              <w:rPr>
                <w:sz w:val="8"/>
              </w:rPr>
            </w:pPr>
          </w:p>
          <w:p w:rsidR="00573C40" w:rsidRDefault="00573C40" w:rsidP="007772DE">
            <w:r>
              <w:t>RIO GRANDE DO NORTE</w:t>
            </w:r>
          </w:p>
          <w:p w:rsidR="00573C40" w:rsidRDefault="00573C40" w:rsidP="007772DE">
            <w:r>
              <w:t>PREFEITURA MUNICIPAL DE JUNDIÁ</w:t>
            </w:r>
          </w:p>
          <w:p w:rsidR="00573C40" w:rsidRDefault="00573C40" w:rsidP="007772DE">
            <w:r>
              <w:t>Rua da Matriz, 200 -</w:t>
            </w:r>
            <w:proofErr w:type="gramStart"/>
            <w:r>
              <w:t xml:space="preserve">  </w:t>
            </w:r>
            <w:proofErr w:type="gramEnd"/>
            <w:r>
              <w:t>Centro - CNPJ: 04.214.217/0001-55</w:t>
            </w:r>
          </w:p>
        </w:tc>
      </w:tr>
    </w:tbl>
    <w:p w:rsidR="00573C40" w:rsidRPr="00C059C1" w:rsidRDefault="00C059C1" w:rsidP="00573C4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</w:t>
      </w:r>
    </w:p>
    <w:p w:rsidR="00573C40" w:rsidRPr="005F25C6" w:rsidRDefault="006D7B23" w:rsidP="006D7B23">
      <w:pPr>
        <w:jc w:val="center"/>
        <w:rPr>
          <w:rFonts w:ascii="Arial Narrow" w:hAnsi="Arial Narrow"/>
          <w:b/>
          <w:sz w:val="32"/>
          <w:szCs w:val="32"/>
        </w:rPr>
      </w:pPr>
      <w:r w:rsidRPr="005F25C6">
        <w:rPr>
          <w:rFonts w:ascii="Arial Narrow" w:hAnsi="Arial Narrow"/>
          <w:b/>
          <w:sz w:val="32"/>
          <w:szCs w:val="32"/>
        </w:rPr>
        <w:t>PORTARIA DE DIÁRIA</w:t>
      </w:r>
    </w:p>
    <w:p w:rsidR="00573C40" w:rsidRDefault="00573C40" w:rsidP="00573C40">
      <w:pPr>
        <w:ind w:right="-5"/>
        <w:jc w:val="both"/>
        <w:rPr>
          <w:rFonts w:ascii="Arial Narrow" w:hAnsi="Arial Narrow"/>
        </w:rPr>
      </w:pPr>
    </w:p>
    <w:p w:rsidR="00573C40" w:rsidRPr="0050726F" w:rsidRDefault="0095059C" w:rsidP="00573C40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002</w:t>
      </w:r>
      <w:r w:rsidR="00387A81">
        <w:rPr>
          <w:rFonts w:ascii="Arial" w:hAnsi="Arial" w:cs="Arial"/>
          <w:b/>
        </w:rPr>
        <w:t>/2017</w:t>
      </w:r>
      <w:r w:rsidR="00573C40" w:rsidRPr="0050726F">
        <w:rPr>
          <w:rFonts w:ascii="Arial" w:hAnsi="Arial" w:cs="Arial"/>
          <w:b/>
        </w:rPr>
        <w:t xml:space="preserve">                      </w:t>
      </w:r>
    </w:p>
    <w:p w:rsidR="00573C40" w:rsidRPr="0050726F" w:rsidRDefault="00573C40" w:rsidP="00573C40">
      <w:pPr>
        <w:ind w:right="-5"/>
        <w:jc w:val="right"/>
        <w:rPr>
          <w:rFonts w:ascii="Arial" w:hAnsi="Arial" w:cs="Arial"/>
        </w:rPr>
      </w:pPr>
      <w:r w:rsidRPr="0050726F"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PREFEITO MUNICIPAL DE JUNDIÁ, no uso de suas atribuições l</w:t>
      </w:r>
      <w:r w:rsidR="006D7B23">
        <w:rPr>
          <w:rFonts w:ascii="Arial" w:hAnsi="Arial" w:cs="Arial"/>
        </w:rPr>
        <w:t>egais, e de conformidade com o Decreto n° 02 de 2013</w:t>
      </w:r>
      <w:r>
        <w:rPr>
          <w:rFonts w:ascii="Arial" w:hAnsi="Arial" w:cs="Arial"/>
          <w:b/>
        </w:rPr>
        <w:t>;</w:t>
      </w:r>
    </w:p>
    <w:p w:rsidR="006E4446" w:rsidRDefault="006E4446" w:rsidP="006E4446">
      <w:pPr>
        <w:ind w:right="-5"/>
        <w:jc w:val="both"/>
        <w:rPr>
          <w:rFonts w:ascii="Arial" w:hAnsi="Arial" w:cs="Arial"/>
          <w:b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573C40" w:rsidRDefault="0095059C" w:rsidP="006E4446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Conceder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 duas</w:t>
      </w:r>
      <w:r w:rsidR="006D7B23">
        <w:rPr>
          <w:rFonts w:ascii="Arial" w:hAnsi="Arial" w:cs="Arial"/>
        </w:rPr>
        <w:t xml:space="preserve"> ) ½ ( meia ) diárias a Sra. </w:t>
      </w:r>
      <w:r>
        <w:rPr>
          <w:rFonts w:ascii="Arial" w:hAnsi="Arial" w:cs="Arial"/>
        </w:rPr>
        <w:t>Maria Helena de Souza</w:t>
      </w:r>
      <w:r w:rsidR="006D7B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professora, no valor de R$ 100,00 ( cem</w:t>
      </w:r>
      <w:r w:rsidR="006D7B23">
        <w:rPr>
          <w:rFonts w:ascii="Arial" w:hAnsi="Arial" w:cs="Arial"/>
        </w:rPr>
        <w:t xml:space="preserve"> Reais ), para custear despesas durante ao evento “</w:t>
      </w:r>
      <w:r>
        <w:rPr>
          <w:rFonts w:ascii="Arial" w:hAnsi="Arial" w:cs="Arial"/>
          <w:b/>
        </w:rPr>
        <w:t>IV Encontro de Formação de Orientadores de Estudos e Coordenadores Locais e Regionais do Pacto Nacional pela Alfabetização na Idade Certa</w:t>
      </w:r>
      <w:r w:rsidR="006D7B23">
        <w:rPr>
          <w:rFonts w:ascii="Arial" w:hAnsi="Arial" w:cs="Arial"/>
        </w:rPr>
        <w:t>, a ser realizado em Natal / RN</w:t>
      </w:r>
      <w:r>
        <w:rPr>
          <w:rFonts w:ascii="Arial" w:hAnsi="Arial" w:cs="Arial"/>
        </w:rPr>
        <w:t xml:space="preserve"> de 06 de março a 07 de março</w:t>
      </w:r>
      <w:r w:rsidR="00AF6EBB">
        <w:rPr>
          <w:rFonts w:ascii="Arial" w:hAnsi="Arial" w:cs="Arial"/>
        </w:rPr>
        <w:t xml:space="preserve"> de 2017</w:t>
      </w: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both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Publique-se, registre-se e cumpra-se.</w:t>
      </w: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Default="006E4446" w:rsidP="006E4446">
      <w:pPr>
        <w:ind w:right="-5"/>
        <w:jc w:val="center"/>
        <w:rPr>
          <w:rFonts w:ascii="Arial" w:hAnsi="Arial" w:cs="Arial"/>
        </w:rPr>
      </w:pPr>
    </w:p>
    <w:p w:rsidR="006E4446" w:rsidRPr="0050726F" w:rsidRDefault="006E4446" w:rsidP="006E4446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95059C">
        <w:rPr>
          <w:rFonts w:ascii="Arial" w:hAnsi="Arial" w:cs="Arial"/>
        </w:rPr>
        <w:t>diá/RN, em 02 de março</w:t>
      </w:r>
      <w:bookmarkStart w:id="0" w:name="_GoBack"/>
      <w:bookmarkEnd w:id="0"/>
      <w:r w:rsidR="00387A81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387A81" w:rsidP="00573C40">
      <w:pPr>
        <w:ind w:right="-5"/>
        <w:jc w:val="center"/>
        <w:rPr>
          <w:rFonts w:ascii="Arial" w:hAnsi="Arial" w:cs="Arial"/>
        </w:rPr>
      </w:pPr>
      <w:r>
        <w:rPr>
          <w:rFonts w:ascii="Arial" w:hAnsi="Arial" w:cs="Arial"/>
        </w:rPr>
        <w:t>José Arnor da Silva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  <w:r w:rsidRPr="0050726F">
        <w:rPr>
          <w:rFonts w:ascii="Arial" w:hAnsi="Arial" w:cs="Arial"/>
        </w:rPr>
        <w:t>Prefeit</w:t>
      </w:r>
      <w:r>
        <w:rPr>
          <w:rFonts w:ascii="Arial" w:hAnsi="Arial" w:cs="Arial"/>
        </w:rPr>
        <w:t>o</w:t>
      </w:r>
      <w:r w:rsidRPr="0050726F">
        <w:rPr>
          <w:rFonts w:ascii="Arial" w:hAnsi="Arial" w:cs="Arial"/>
        </w:rPr>
        <w:t xml:space="preserve"> Municipal</w:t>
      </w:r>
    </w:p>
    <w:p w:rsidR="00573C40" w:rsidRPr="0050726F" w:rsidRDefault="00573C40" w:rsidP="00573C40">
      <w:pPr>
        <w:ind w:right="-5"/>
        <w:jc w:val="center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573C40" w:rsidRPr="0050726F" w:rsidRDefault="00573C40" w:rsidP="00573C40">
      <w:pPr>
        <w:ind w:right="-5"/>
        <w:jc w:val="both"/>
        <w:rPr>
          <w:rFonts w:ascii="Arial" w:hAnsi="Arial" w:cs="Arial"/>
        </w:rPr>
      </w:pPr>
    </w:p>
    <w:p w:rsidR="00C02AC4" w:rsidRPr="00573C40" w:rsidRDefault="00C02AC4">
      <w:pPr>
        <w:rPr>
          <w:b/>
        </w:rPr>
      </w:pPr>
    </w:p>
    <w:sectPr w:rsidR="00C02AC4" w:rsidRPr="00573C40" w:rsidSect="00C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81"/>
    <w:rsid w:val="000448AC"/>
    <w:rsid w:val="000F1B30"/>
    <w:rsid w:val="00166692"/>
    <w:rsid w:val="00246662"/>
    <w:rsid w:val="00387A81"/>
    <w:rsid w:val="003D1B1A"/>
    <w:rsid w:val="00537836"/>
    <w:rsid w:val="00573C40"/>
    <w:rsid w:val="005F25C6"/>
    <w:rsid w:val="006D7B23"/>
    <w:rsid w:val="006E4446"/>
    <w:rsid w:val="00783100"/>
    <w:rsid w:val="0095059C"/>
    <w:rsid w:val="00AC44D6"/>
    <w:rsid w:val="00AF6EBB"/>
    <w:rsid w:val="00C02AC4"/>
    <w:rsid w:val="00C059C1"/>
    <w:rsid w:val="00CC4916"/>
    <w:rsid w:val="00CD0A06"/>
    <w:rsid w:val="00CE7475"/>
    <w:rsid w:val="00D62B72"/>
    <w:rsid w:val="00F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C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C4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0001-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0001-2013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Pref. Jundia</dc:creator>
  <cp:lastModifiedBy>Pref. Jundia</cp:lastModifiedBy>
  <cp:revision>2</cp:revision>
  <dcterms:created xsi:type="dcterms:W3CDTF">2017-03-02T14:43:00Z</dcterms:created>
  <dcterms:modified xsi:type="dcterms:W3CDTF">2017-03-02T14:43:00Z</dcterms:modified>
</cp:coreProperties>
</file>