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40" w:rsidRDefault="00573C40" w:rsidP="00573C40">
      <w:pPr>
        <w:rPr>
          <w:rFonts w:ascii="Arial Narrow" w:hAnsi="Arial Narrow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8885"/>
      </w:tblGrid>
      <w:tr w:rsidR="00573C40" w:rsidTr="007772DE">
        <w:trPr>
          <w:trHeight w:val="1079"/>
        </w:trPr>
        <w:tc>
          <w:tcPr>
            <w:tcW w:w="970" w:type="dxa"/>
            <w:hideMark/>
          </w:tcPr>
          <w:p w:rsidR="00573C40" w:rsidRDefault="00573C40" w:rsidP="007772DE">
            <w:pPr>
              <w:ind w:left="-18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Imagem 1" descr="Jun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1" w:type="dxa"/>
          </w:tcPr>
          <w:p w:rsidR="00573C40" w:rsidRDefault="00573C40" w:rsidP="007772DE">
            <w:pPr>
              <w:rPr>
                <w:sz w:val="8"/>
              </w:rPr>
            </w:pPr>
          </w:p>
          <w:p w:rsidR="00573C40" w:rsidRDefault="00573C40" w:rsidP="007772DE">
            <w:r>
              <w:t>RIO GRANDE DO NORTE</w:t>
            </w:r>
          </w:p>
          <w:p w:rsidR="00573C40" w:rsidRDefault="00573C40" w:rsidP="007772DE">
            <w:r>
              <w:t>PREFEITURA MUNICIPAL DE JUNDIÁ</w:t>
            </w:r>
          </w:p>
          <w:p w:rsidR="00573C40" w:rsidRDefault="00573C40" w:rsidP="007772DE">
            <w:r>
              <w:t>Rua da Matriz, 200 -</w:t>
            </w:r>
            <w:proofErr w:type="gramStart"/>
            <w:r>
              <w:t xml:space="preserve">  </w:t>
            </w:r>
            <w:proofErr w:type="gramEnd"/>
            <w:r>
              <w:t>Centro - CNPJ: 04.214.217/0001-55</w:t>
            </w:r>
          </w:p>
        </w:tc>
      </w:tr>
    </w:tbl>
    <w:p w:rsidR="00573C40" w:rsidRPr="00C059C1" w:rsidRDefault="00C059C1" w:rsidP="00573C4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</w:t>
      </w:r>
    </w:p>
    <w:p w:rsidR="00573C40" w:rsidRPr="005F25C6" w:rsidRDefault="006D7B23" w:rsidP="006D7B23">
      <w:pPr>
        <w:jc w:val="center"/>
        <w:rPr>
          <w:rFonts w:ascii="Arial Narrow" w:hAnsi="Arial Narrow"/>
          <w:b/>
          <w:sz w:val="32"/>
          <w:szCs w:val="32"/>
        </w:rPr>
      </w:pPr>
      <w:r w:rsidRPr="005F25C6">
        <w:rPr>
          <w:rFonts w:ascii="Arial Narrow" w:hAnsi="Arial Narrow"/>
          <w:b/>
          <w:sz w:val="32"/>
          <w:szCs w:val="32"/>
        </w:rPr>
        <w:t>PORTARIA DE DIÁRIA</w:t>
      </w:r>
    </w:p>
    <w:p w:rsidR="00573C40" w:rsidRDefault="00573C40" w:rsidP="00573C40">
      <w:pPr>
        <w:ind w:right="-5"/>
        <w:jc w:val="both"/>
        <w:rPr>
          <w:rFonts w:ascii="Arial Narrow" w:hAnsi="Arial Narrow"/>
        </w:rPr>
      </w:pPr>
    </w:p>
    <w:p w:rsidR="00573C40" w:rsidRPr="0050726F" w:rsidRDefault="00387A81" w:rsidP="00573C40">
      <w:pPr>
        <w:ind w:right="-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001/2017</w:t>
      </w:r>
      <w:r w:rsidR="00573C40" w:rsidRPr="0050726F">
        <w:rPr>
          <w:rFonts w:ascii="Arial" w:hAnsi="Arial" w:cs="Arial"/>
          <w:b/>
        </w:rPr>
        <w:t xml:space="preserve">                      </w:t>
      </w:r>
    </w:p>
    <w:p w:rsidR="00573C40" w:rsidRPr="0050726F" w:rsidRDefault="00573C40" w:rsidP="00573C40">
      <w:pPr>
        <w:ind w:right="-5"/>
        <w:jc w:val="right"/>
        <w:rPr>
          <w:rFonts w:ascii="Arial" w:hAnsi="Arial" w:cs="Arial"/>
        </w:rPr>
      </w:pPr>
      <w:r w:rsidRPr="0050726F">
        <w:rPr>
          <w:rFonts w:ascii="Arial" w:hAnsi="Arial" w:cs="Arial"/>
        </w:rPr>
        <w:t>.</w:t>
      </w: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 PREFEITO MUNICIPAL DE JUNDIÁ, no uso de suas atribuições l</w:t>
      </w:r>
      <w:r w:rsidR="006D7B23">
        <w:rPr>
          <w:rFonts w:ascii="Arial" w:hAnsi="Arial" w:cs="Arial"/>
        </w:rPr>
        <w:t>egais, e de conformidade com o Decreto n° 02 de 2013</w:t>
      </w:r>
      <w:r>
        <w:rPr>
          <w:rFonts w:ascii="Arial" w:hAnsi="Arial" w:cs="Arial"/>
          <w:b/>
        </w:rPr>
        <w:t>;</w:t>
      </w:r>
    </w:p>
    <w:p w:rsidR="006E4446" w:rsidRDefault="006E4446" w:rsidP="006E4446">
      <w:pPr>
        <w:ind w:right="-5"/>
        <w:jc w:val="both"/>
        <w:rPr>
          <w:rFonts w:ascii="Arial" w:hAnsi="Arial" w:cs="Arial"/>
          <w:b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573C40" w:rsidRDefault="006D7B23" w:rsidP="006E4446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Conceder </w:t>
      </w: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 xml:space="preserve"> ( quatro ) ½ ( meia ) diárias a Sra. Tania Maria Dias de Lima, Coordenadora da atenção Básica, no valor de R$ 200,00 ( Duzentos Reais ), para custear despesas durante ao evento “</w:t>
      </w:r>
      <w:r w:rsidR="005F25C6" w:rsidRPr="005F25C6">
        <w:rPr>
          <w:rFonts w:ascii="Arial" w:hAnsi="Arial" w:cs="Arial"/>
          <w:b/>
        </w:rPr>
        <w:t>OFICINA DE CAPACITAÇÃO E OPERACIONALIZAÇÃO DO SISTEMA NACIONAL DE AGRAVOS DE NOTIFICAÇÃO – SINAN.NET</w:t>
      </w:r>
      <w:r>
        <w:rPr>
          <w:rFonts w:ascii="Arial" w:hAnsi="Arial" w:cs="Arial"/>
        </w:rPr>
        <w:t xml:space="preserve"> e </w:t>
      </w:r>
      <w:r w:rsidR="005F25C6" w:rsidRPr="005F25C6">
        <w:rPr>
          <w:rFonts w:ascii="Arial" w:hAnsi="Arial" w:cs="Arial"/>
          <w:b/>
        </w:rPr>
        <w:t>SINAN ON LINE</w:t>
      </w:r>
      <w:r>
        <w:rPr>
          <w:rFonts w:ascii="Arial" w:hAnsi="Arial" w:cs="Arial"/>
        </w:rPr>
        <w:t>, a ser realizado em Natal / RN</w:t>
      </w:r>
      <w:r w:rsidR="00AF6EBB">
        <w:rPr>
          <w:rFonts w:ascii="Arial" w:hAnsi="Arial" w:cs="Arial"/>
        </w:rPr>
        <w:t xml:space="preserve"> de 30 de janeiro a 03 de fevereiro de 2017</w:t>
      </w: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Publique-se, registre-se e cumpra-se.</w:t>
      </w: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  <w:bookmarkStart w:id="0" w:name="_GoBack"/>
      <w:bookmarkEnd w:id="0"/>
    </w:p>
    <w:p w:rsidR="006E4446" w:rsidRPr="0050726F" w:rsidRDefault="006E4446" w:rsidP="006E4446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Jun</w:t>
      </w:r>
      <w:r w:rsidR="00AF6EBB">
        <w:rPr>
          <w:rFonts w:ascii="Arial" w:hAnsi="Arial" w:cs="Arial"/>
        </w:rPr>
        <w:t>diá/RN, em 30</w:t>
      </w:r>
      <w:r w:rsidR="00387A81">
        <w:rPr>
          <w:rFonts w:ascii="Arial" w:hAnsi="Arial" w:cs="Arial"/>
        </w:rPr>
        <w:t xml:space="preserve"> de janeiro de 2017</w:t>
      </w:r>
      <w:r>
        <w:rPr>
          <w:rFonts w:ascii="Arial" w:hAnsi="Arial" w:cs="Arial"/>
        </w:rPr>
        <w:t>.</w:t>
      </w: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387A81" w:rsidP="00573C40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José Arnor da Silva</w:t>
      </w:r>
    </w:p>
    <w:p w:rsidR="00573C40" w:rsidRPr="0050726F" w:rsidRDefault="00573C40" w:rsidP="00573C40">
      <w:pPr>
        <w:ind w:right="-5"/>
        <w:jc w:val="center"/>
        <w:rPr>
          <w:rFonts w:ascii="Arial" w:hAnsi="Arial" w:cs="Arial"/>
        </w:rPr>
      </w:pPr>
      <w:r w:rsidRPr="0050726F">
        <w:rPr>
          <w:rFonts w:ascii="Arial" w:hAnsi="Arial" w:cs="Arial"/>
        </w:rPr>
        <w:t>Prefeit</w:t>
      </w:r>
      <w:r>
        <w:rPr>
          <w:rFonts w:ascii="Arial" w:hAnsi="Arial" w:cs="Arial"/>
        </w:rPr>
        <w:t>o</w:t>
      </w:r>
      <w:r w:rsidRPr="0050726F">
        <w:rPr>
          <w:rFonts w:ascii="Arial" w:hAnsi="Arial" w:cs="Arial"/>
        </w:rPr>
        <w:t xml:space="preserve"> Municipal</w:t>
      </w:r>
    </w:p>
    <w:p w:rsidR="00573C40" w:rsidRPr="0050726F" w:rsidRDefault="00573C40" w:rsidP="00573C40">
      <w:pPr>
        <w:ind w:right="-5"/>
        <w:jc w:val="center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C02AC4" w:rsidRPr="00573C40" w:rsidRDefault="00C02AC4">
      <w:pPr>
        <w:rPr>
          <w:b/>
        </w:rPr>
      </w:pPr>
    </w:p>
    <w:sectPr w:rsidR="00C02AC4" w:rsidRPr="00573C40" w:rsidSect="00C02A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81"/>
    <w:rsid w:val="000448AC"/>
    <w:rsid w:val="000F1B30"/>
    <w:rsid w:val="00166692"/>
    <w:rsid w:val="00246662"/>
    <w:rsid w:val="00387A81"/>
    <w:rsid w:val="003D1B1A"/>
    <w:rsid w:val="00537836"/>
    <w:rsid w:val="00573C40"/>
    <w:rsid w:val="005F25C6"/>
    <w:rsid w:val="006D7B23"/>
    <w:rsid w:val="006E4446"/>
    <w:rsid w:val="00783100"/>
    <w:rsid w:val="00AC44D6"/>
    <w:rsid w:val="00AF6EBB"/>
    <w:rsid w:val="00C02AC4"/>
    <w:rsid w:val="00C059C1"/>
    <w:rsid w:val="00CC4916"/>
    <w:rsid w:val="00CD0A06"/>
    <w:rsid w:val="00CE7475"/>
    <w:rsid w:val="00D62B72"/>
    <w:rsid w:val="00F1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C4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C4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EIS%20E%20PORTARIAS\PORTARIAS\PORTARIA%200001-2013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PORTARIA 0001-2013</Template>
  <TotalTime>4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Pref. Jundia</dc:creator>
  <cp:lastModifiedBy>EDUARDO</cp:lastModifiedBy>
  <cp:revision>3</cp:revision>
  <dcterms:created xsi:type="dcterms:W3CDTF">2017-01-30T18:39:00Z</dcterms:created>
  <dcterms:modified xsi:type="dcterms:W3CDTF">2017-01-30T18:41:00Z</dcterms:modified>
</cp:coreProperties>
</file>